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954"/>
        <w:gridCol w:w="1306"/>
        <w:gridCol w:w="3202"/>
      </w:tblGrid>
      <w:tr w:rsidR="006009F4" w:rsidRPr="00936C2B" w14:paraId="7FAC8365" w14:textId="77777777" w:rsidTr="00FA29FC">
        <w:trPr>
          <w:trHeight w:val="340"/>
        </w:trPr>
        <w:tc>
          <w:tcPr>
            <w:tcW w:w="862" w:type="pct"/>
            <w:vAlign w:val="center"/>
          </w:tcPr>
          <w:p w14:paraId="3D8B5C62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Candidate: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308854188"/>
              <w:placeholder>
                <w:docPart w:val="67071F952CDD484482AD75345BD8C19A"/>
              </w:placeholder>
              <w:showingPlcHdr/>
            </w:sdtPr>
            <w:sdtEndPr/>
            <w:sdtContent>
              <w:bookmarkStart w:id="0" w:name="_GoBack" w:displacedByCustomXml="prev"/>
              <w:p w14:paraId="2663DF7D" w14:textId="415FB0EC" w:rsidR="006009F4" w:rsidRPr="003B7383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Click to add candidate name</w:t>
                </w:r>
              </w:p>
              <w:bookmarkEnd w:id="0" w:displacedByCustomXml="next"/>
            </w:sdtContent>
          </w:sdt>
        </w:tc>
        <w:tc>
          <w:tcPr>
            <w:tcW w:w="724" w:type="pct"/>
            <w:vAlign w:val="center"/>
          </w:tcPr>
          <w:p w14:paraId="6081879D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Assessor: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257451611"/>
              <w:placeholder>
                <w:docPart w:val="2296A5245DEE4C8496D4C17CDED08CBC"/>
              </w:placeholder>
              <w:showingPlcHdr/>
            </w:sdtPr>
            <w:sdtEndPr/>
            <w:sdtContent>
              <w:p w14:paraId="643C7DA1" w14:textId="7814A3F5" w:rsidR="006009F4" w:rsidRPr="003B7383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name</w:t>
                </w:r>
              </w:p>
            </w:sdtContent>
          </w:sdt>
        </w:tc>
      </w:tr>
      <w:tr w:rsidR="006009F4" w:rsidRPr="00936C2B" w14:paraId="53FCA2C4" w14:textId="77777777" w:rsidTr="003F266B">
        <w:trPr>
          <w:trHeight w:val="340"/>
        </w:trPr>
        <w:tc>
          <w:tcPr>
            <w:tcW w:w="862" w:type="pct"/>
            <w:vAlign w:val="center"/>
          </w:tcPr>
          <w:p w14:paraId="1839A7D7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IMCA role:</w:t>
            </w:r>
          </w:p>
        </w:tc>
        <w:tc>
          <w:tcPr>
            <w:tcW w:w="4138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494253489"/>
              <w:placeholder>
                <w:docPart w:val="B7074872F38B40B78C40CDA39B503A05"/>
              </w:placeholder>
              <w:showingPlcHdr/>
            </w:sdtPr>
            <w:sdtEndPr/>
            <w:sdtContent>
              <w:p w14:paraId="76E8972D" w14:textId="44552BF0" w:rsidR="006009F4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IMCA role</w:t>
                </w:r>
              </w:p>
            </w:sdtContent>
          </w:sdt>
        </w:tc>
      </w:tr>
      <w:tr w:rsidR="006009F4" w:rsidRPr="00936C2B" w14:paraId="6F80C013" w14:textId="77777777" w:rsidTr="00FA29FC">
        <w:trPr>
          <w:trHeight w:val="340"/>
        </w:trPr>
        <w:tc>
          <w:tcPr>
            <w:tcW w:w="862" w:type="pct"/>
            <w:vAlign w:val="center"/>
          </w:tcPr>
          <w:p w14:paraId="1DFD1824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Competence ID:</w:t>
            </w:r>
          </w:p>
        </w:tc>
        <w:tc>
          <w:tcPr>
            <w:tcW w:w="4138" w:type="pct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sz w:val="20"/>
                <w:szCs w:val="20"/>
              </w:rPr>
              <w:id w:val="-1417941162"/>
              <w:placeholder>
                <w:docPart w:val="8AA1108D2A8C4E3DB329E3A994A691EA"/>
              </w:placeholder>
              <w:showingPlcHdr/>
            </w:sdtPr>
            <w:sdtEndPr/>
            <w:sdtContent>
              <w:p w14:paraId="1193D5E0" w14:textId="450F6F65" w:rsidR="006009F4" w:rsidRPr="00936C2B" w:rsidRDefault="00AA426A" w:rsidP="006009F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competence ID(s)</w:t>
                </w:r>
              </w:p>
            </w:sdtContent>
          </w:sdt>
        </w:tc>
      </w:tr>
      <w:tr w:rsidR="006009F4" w:rsidRPr="003B7383" w14:paraId="213D1128" w14:textId="77777777" w:rsidTr="00FA29FC">
        <w:trPr>
          <w:trHeight w:val="340"/>
        </w:trPr>
        <w:tc>
          <w:tcPr>
            <w:tcW w:w="862" w:type="pct"/>
            <w:vAlign w:val="center"/>
          </w:tcPr>
          <w:p w14:paraId="3955809B" w14:textId="70AB8758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Vessel/ Installation: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568692882"/>
              <w:placeholder>
                <w:docPart w:val="C9C1F3D5EC8A455EB4382291452E1E75"/>
              </w:placeholder>
              <w:showingPlcHdr/>
            </w:sdtPr>
            <w:sdtEndPr/>
            <w:sdtContent>
              <w:p w14:paraId="20337CC6" w14:textId="22CE0C84" w:rsidR="006009F4" w:rsidRPr="003B7383" w:rsidRDefault="00766B4B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vessel/</w:t>
                </w:r>
                <w:r w:rsidR="00AA426A">
                  <w:rPr>
                    <w:rStyle w:val="PlaceholderText"/>
                    <w:sz w:val="20"/>
                  </w:rPr>
                  <w:t>installation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72466FD3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  <w:lang w:val="en-ZA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425618978"/>
              <w:placeholder>
                <w:docPart w:val="77519C94113545CFBE5616D455A7EC9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33CDED3" w14:textId="04F92E8A" w:rsidR="006009F4" w:rsidRPr="00FA29FC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6009F4" w:rsidRPr="003B7383" w14:paraId="1760E345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3EC7F077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The following is a record of my observation of the candidate performing the task:</w:t>
            </w:r>
          </w:p>
        </w:tc>
      </w:tr>
      <w:tr w:rsidR="006009F4" w:rsidRPr="003B7383" w14:paraId="1D6925E3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7AFB7FF7" w14:textId="77777777" w:rsidR="006009F4" w:rsidRPr="003B7383" w:rsidRDefault="006009F4" w:rsidP="00600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Brief description of the task:</w:t>
            </w:r>
          </w:p>
        </w:tc>
      </w:tr>
      <w:tr w:rsidR="006009F4" w:rsidRPr="003B7383" w14:paraId="3E9CA6EE" w14:textId="77777777" w:rsidTr="001116C8">
        <w:trPr>
          <w:trHeight w:val="15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4643887"/>
              <w:placeholder>
                <w:docPart w:val="6E9150C77E8C4DA3970419452F9149A6"/>
              </w:placeholder>
              <w:showingPlcHdr/>
            </w:sdtPr>
            <w:sdtEndPr/>
            <w:sdtContent>
              <w:p w14:paraId="65DF3261" w14:textId="7271AAA6" w:rsidR="006009F4" w:rsidRPr="003B7383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brief description of the task(s)</w:t>
                </w:r>
              </w:p>
            </w:sdtContent>
          </w:sdt>
        </w:tc>
      </w:tr>
      <w:tr w:rsidR="006009F4" w:rsidRPr="003B7383" w14:paraId="55B7C9DB" w14:textId="77777777" w:rsidTr="001116C8">
        <w:trPr>
          <w:trHeight w:val="4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CBD53" w14:textId="77777777" w:rsidR="006009F4" w:rsidRDefault="006009F4" w:rsidP="00600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Record of Observation:</w:t>
            </w:r>
          </w:p>
        </w:tc>
      </w:tr>
      <w:tr w:rsidR="006009F4" w:rsidRPr="003B7383" w14:paraId="3628C655" w14:textId="77777777" w:rsidTr="001116C8">
        <w:trPr>
          <w:trHeight w:val="341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31119276"/>
              <w:placeholder>
                <w:docPart w:val="A7DDE2C58DD24FAD9E63EB35AA42E5D2"/>
              </w:placeholder>
              <w:showingPlcHdr/>
            </w:sdtPr>
            <w:sdtEndPr/>
            <w:sdtContent>
              <w:p w14:paraId="06C7B2F3" w14:textId="34A33D17" w:rsidR="006009F4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to add record of observation</w:t>
                </w:r>
              </w:p>
            </w:sdtContent>
          </w:sdt>
        </w:tc>
      </w:tr>
      <w:tr w:rsidR="006009F4" w:rsidRPr="003B7383" w14:paraId="1618047D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554D6B3E" w14:textId="77777777" w:rsidR="006009F4" w:rsidRPr="003B7383" w:rsidRDefault="006009F4" w:rsidP="00600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Feedback</w:t>
            </w: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6009F4" w:rsidRPr="003B7383" w14:paraId="32AE0E41" w14:textId="77777777" w:rsidTr="00BB1E99">
        <w:trPr>
          <w:trHeight w:val="325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1481665"/>
              <w:placeholder>
                <w:docPart w:val="576A8E939BE745998A86F3F082761165"/>
              </w:placeholder>
              <w:showingPlcHdr/>
            </w:sdtPr>
            <w:sdtEndPr/>
            <w:sdtContent>
              <w:p w14:paraId="3270F685" w14:textId="68591747" w:rsidR="006009F4" w:rsidRPr="003B7383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</w:rPr>
                  <w:t>Click to add feedback for candidate</w:t>
                </w:r>
              </w:p>
            </w:sdtContent>
          </w:sdt>
        </w:tc>
      </w:tr>
      <w:tr w:rsidR="006009F4" w:rsidRPr="003B7383" w14:paraId="08D6172A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5A65A775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7383">
              <w:rPr>
                <w:rFonts w:asciiTheme="majorHAnsi" w:hAnsiTheme="majorHAnsi" w:cstheme="majorHAnsi"/>
                <w:sz w:val="20"/>
                <w:szCs w:val="20"/>
              </w:rPr>
              <w:t>I, the Candidate, agree that the above record is a true reflection of the task performed</w:t>
            </w:r>
          </w:p>
        </w:tc>
      </w:tr>
      <w:tr w:rsidR="006009F4" w:rsidRPr="00936C2B" w14:paraId="33772C38" w14:textId="77777777" w:rsidTr="001116C8">
        <w:trPr>
          <w:trHeight w:val="340"/>
        </w:trPr>
        <w:tc>
          <w:tcPr>
            <w:tcW w:w="862" w:type="pct"/>
            <w:vAlign w:val="center"/>
          </w:tcPr>
          <w:p w14:paraId="184349B4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Candidate: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2036385192"/>
              <w:placeholder>
                <w:docPart w:val="423D8682772044559FC0571C06266C2E"/>
              </w:placeholder>
              <w:showingPlcHdr/>
            </w:sdtPr>
            <w:sdtEndPr/>
            <w:sdtContent>
              <w:p w14:paraId="686F2EA4" w14:textId="60CA9A22" w:rsidR="006009F4" w:rsidRPr="00936C2B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  <w:lang w:val="nl-NL"/>
                  </w:rPr>
                  <w:t>Click to add candidate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0C5D48E3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83407428"/>
              <w:placeholder>
                <w:docPart w:val="357EEDC968DA4B018F789FFCE22096A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C1D0E1" w14:textId="611D2558" w:rsidR="006009F4" w:rsidRPr="00936C2B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6009F4" w:rsidRPr="003B7383" w14:paraId="4EA5CA6C" w14:textId="77777777" w:rsidTr="001116C8">
        <w:trPr>
          <w:trHeight w:val="340"/>
        </w:trPr>
        <w:tc>
          <w:tcPr>
            <w:tcW w:w="5000" w:type="pct"/>
            <w:gridSpan w:val="4"/>
            <w:vAlign w:val="center"/>
          </w:tcPr>
          <w:p w14:paraId="7DE82A25" w14:textId="722FAE3F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I, the Assessor, confirm that the Candidate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highlight w:val="lightGray"/>
                </w:rPr>
                <w:id w:val="-1805996314"/>
                <w:placeholder>
                  <w:docPart w:val="C951BACA977F44DA830883D21F12B257"/>
                </w:placeholder>
                <w:comboBox>
                  <w:listItem w:displayText="has" w:value="has"/>
                  <w:listItem w:displayText="has not" w:value="has not"/>
                </w:comboBox>
              </w:sdtPr>
              <w:sdtEndPr/>
              <w:sdtContent>
                <w:r w:rsidRPr="00936C2B">
                  <w:rPr>
                    <w:rFonts w:asciiTheme="majorHAnsi" w:hAnsiTheme="majorHAnsi" w:cstheme="majorHAnsi"/>
                    <w:b/>
                    <w:sz w:val="20"/>
                    <w:szCs w:val="20"/>
                    <w:highlight w:val="lightGray"/>
                  </w:rPr>
                  <w:t>Assessor to choose item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demonstrated competence in the performance of the observed task</w:t>
            </w:r>
          </w:p>
        </w:tc>
      </w:tr>
      <w:tr w:rsidR="006009F4" w:rsidRPr="00936C2B" w14:paraId="71D945C7" w14:textId="77777777" w:rsidTr="001116C8">
        <w:trPr>
          <w:trHeight w:val="340"/>
        </w:trPr>
        <w:tc>
          <w:tcPr>
            <w:tcW w:w="862" w:type="pct"/>
            <w:vAlign w:val="center"/>
          </w:tcPr>
          <w:p w14:paraId="49536A2D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Assessor: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005403613"/>
              <w:placeholder>
                <w:docPart w:val="97EDEF3BE9684F6283F64A74B5B82A6F"/>
              </w:placeholder>
              <w:showingPlcHdr/>
            </w:sdtPr>
            <w:sdtEndPr/>
            <w:sdtContent>
              <w:p w14:paraId="201D0B21" w14:textId="656B0B6C" w:rsidR="006009F4" w:rsidRPr="00AA426A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name</w:t>
                </w:r>
              </w:p>
            </w:sdtContent>
          </w:sdt>
        </w:tc>
        <w:tc>
          <w:tcPr>
            <w:tcW w:w="724" w:type="pct"/>
            <w:vAlign w:val="center"/>
          </w:tcPr>
          <w:p w14:paraId="1540AF1B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-1185127719"/>
              <w:placeholder>
                <w:docPart w:val="CC052D2949C04366A15C30673D488A1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D8A6889" w14:textId="75AF7343" w:rsidR="006009F4" w:rsidRPr="00AA426A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lang w:val="nl-NL"/>
                  </w:rPr>
                  <w:t>Click to add date</w:t>
                </w:r>
              </w:p>
            </w:sdtContent>
          </w:sdt>
        </w:tc>
      </w:tr>
      <w:tr w:rsidR="006009F4" w:rsidRPr="00936C2B" w14:paraId="021D76D3" w14:textId="77777777" w:rsidTr="001116C8">
        <w:trPr>
          <w:trHeight w:val="340"/>
        </w:trPr>
        <w:tc>
          <w:tcPr>
            <w:tcW w:w="862" w:type="pct"/>
            <w:vAlign w:val="center"/>
          </w:tcPr>
          <w:p w14:paraId="3756E6CB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 Role: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672065811"/>
              <w:placeholder>
                <w:docPart w:val="8754E0E7FFEA4F9F97F8FC6F432A719E"/>
              </w:placeholder>
              <w:showingPlcHdr/>
            </w:sdtPr>
            <w:sdtEndPr/>
            <w:sdtContent>
              <w:p w14:paraId="1BE0CB32" w14:textId="241D9D47" w:rsidR="006009F4" w:rsidRPr="00AA426A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role</w:t>
                </w:r>
              </w:p>
            </w:sdtContent>
          </w:sdt>
        </w:tc>
        <w:tc>
          <w:tcPr>
            <w:tcW w:w="724" w:type="pct"/>
            <w:vAlign w:val="center"/>
          </w:tcPr>
          <w:p w14:paraId="19E001A7" w14:textId="77777777" w:rsidR="006009F4" w:rsidRPr="003B7383" w:rsidRDefault="006009F4" w:rsidP="00600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Assessor Company: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  <w:lang w:val="en-ZA"/>
              </w:rPr>
              <w:id w:val="1050500278"/>
              <w:placeholder>
                <w:docPart w:val="9B6C2EB4AD7D47BBB36451A3273AC7AE"/>
              </w:placeholder>
              <w:showingPlcHdr/>
            </w:sdtPr>
            <w:sdtEndPr/>
            <w:sdtContent>
              <w:p w14:paraId="41AC17E5" w14:textId="7F5DA71F" w:rsidR="006009F4" w:rsidRPr="00AA426A" w:rsidRDefault="00AA426A" w:rsidP="006009F4">
                <w:pPr>
                  <w:rPr>
                    <w:rFonts w:asciiTheme="majorHAnsi" w:hAnsiTheme="majorHAnsi" w:cstheme="majorHAnsi"/>
                    <w:sz w:val="20"/>
                    <w:szCs w:val="20"/>
                    <w:lang w:val="en-ZA"/>
                  </w:rPr>
                </w:pPr>
                <w:r>
                  <w:rPr>
                    <w:rStyle w:val="PlaceholderText"/>
                    <w:sz w:val="20"/>
                  </w:rPr>
                  <w:t>Click to add assessor company name</w:t>
                </w:r>
              </w:p>
            </w:sdtContent>
          </w:sdt>
        </w:tc>
      </w:tr>
    </w:tbl>
    <w:p w14:paraId="3F642CD5" w14:textId="77777777" w:rsidR="003B7383" w:rsidRPr="00936C2B" w:rsidRDefault="003B7383" w:rsidP="00936C2B"/>
    <w:sectPr w:rsidR="003B7383" w:rsidRPr="00936C2B" w:rsidSect="001116C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4DE4" w14:textId="77777777" w:rsidR="00655E43" w:rsidRDefault="00655E43" w:rsidP="00655E43">
      <w:pPr>
        <w:spacing w:after="0" w:line="240" w:lineRule="auto"/>
      </w:pPr>
      <w:r>
        <w:separator/>
      </w:r>
    </w:p>
  </w:endnote>
  <w:endnote w:type="continuationSeparator" w:id="0">
    <w:p w14:paraId="74103A2B" w14:textId="77777777" w:rsidR="00655E43" w:rsidRDefault="00655E43" w:rsidP="006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3CDC" w14:textId="65AF4FD7" w:rsidR="00655E43" w:rsidRPr="00AA1D82" w:rsidRDefault="00AA1D82" w:rsidP="00AA1D82">
    <w:pPr>
      <w:pStyle w:val="Footer"/>
      <w:rPr>
        <w:sz w:val="18"/>
      </w:rPr>
    </w:pP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A7B7" w14:textId="77777777" w:rsidR="00655E43" w:rsidRDefault="00655E43" w:rsidP="00655E43">
      <w:pPr>
        <w:spacing w:after="0" w:line="240" w:lineRule="auto"/>
      </w:pPr>
      <w:r>
        <w:separator/>
      </w:r>
    </w:p>
  </w:footnote>
  <w:footnote w:type="continuationSeparator" w:id="0">
    <w:p w14:paraId="6A809E75" w14:textId="77777777" w:rsidR="00655E43" w:rsidRDefault="00655E43" w:rsidP="0065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035F" w14:textId="6F421233" w:rsidR="00655E43" w:rsidRDefault="002A044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FB710" wp14:editId="669A71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74065"/>
              <wp:effectExtent l="0" t="0" r="2540" b="6985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73430"/>
                        <a:chOff x="0" y="0"/>
                        <a:chExt cx="7560000" cy="774231"/>
                      </a:xfrm>
                    </wpg:grpSpPr>
                    <wps:wsp>
                      <wps:cNvPr id="8" name="Rectangle 8" descr="IMCA deep blue box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37870"/>
                        </a:xfrm>
                        <a:prstGeom prst="rect">
                          <a:avLst/>
                        </a:prstGeom>
                        <a:solidFill>
                          <a:srgbClr val="210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062" y="234892"/>
                          <a:ext cx="877570" cy="358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 descr="IMCA flash yellow strip"/>
                      <wps:cNvSpPr>
                        <a:spLocks noChangeArrowheads="1"/>
                      </wps:cNvSpPr>
                      <wps:spPr bwMode="auto">
                        <a:xfrm>
                          <a:off x="0" y="738231"/>
                          <a:ext cx="7560000" cy="36000"/>
                        </a:xfrm>
                        <a:prstGeom prst="rect">
                          <a:avLst/>
                        </a:prstGeom>
                        <a:solidFill>
                          <a:srgbClr val="49CA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43082" y="209571"/>
                          <a:ext cx="4373710" cy="4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A67F" w14:textId="76660A01" w:rsidR="002A0443" w:rsidRDefault="002A0443" w:rsidP="002A0443">
                            <w:pPr>
                              <w:pStyle w:val="IMCAdoctyp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 w:val="0"/>
                                <w:color w:val="49CAFF" w:themeColor="accent1"/>
                                <w:sz w:val="20"/>
                              </w:rPr>
                              <w:t>Competence Assessment ePortfolio</w:t>
                            </w:r>
                            <w:r>
                              <w:rPr>
                                <w:caps w:val="0"/>
                                <w:color w:val="49CAFF" w:themeColor="accent1"/>
                                <w:sz w:val="32"/>
                              </w:rPr>
                              <w:br/>
                            </w:r>
                            <w:r w:rsidR="00AA426A">
                              <w:t>Observation Record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FB710" id="Group 9" o:spid="_x0000_s1026" style="position:absolute;margin-left:0;margin-top:0;width:595.3pt;height:60.95pt;z-index:251659264;mso-position-horizontal-relative:page;mso-position-vertical-relative:page;mso-width-relative:margin;mso-height-relative:margin" coordsize="75600,77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">
              <v:rect id="Rectangle 8" o:spid="_x0000_s1027" alt="IMCA deep blue box" style="position:absolute;width:75596;height:7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" fillcolor="#21092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620;top:2348;width:877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">
                <v:imagedata r:id="rId2" o:title=""/>
              </v:shape>
              <v:rect id="Rectangle 12" o:spid="_x0000_s1029" alt="IMCA flash yellow strip" style="position:absolute;top:7382;width:75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" fillcolor="#49caf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27430;top:2095;width:43737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<v:textbox inset="0,0,0,0">
                  <w:txbxContent>
                    <w:p w14:paraId="4C4EA67F" w14:textId="76660A01" w:rsidR="002A0443" w:rsidRDefault="002A0443" w:rsidP="002A0443">
                      <w:pPr>
                        <w:pStyle w:val="IMCAdoctype"/>
                        <w:rPr>
                          <w:color w:val="FFFFFF" w:themeColor="background1"/>
                        </w:rPr>
                      </w:pPr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 xml:space="preserve">Competence Assessment </w:t>
                      </w:r>
                      <w:proofErr w:type="spellStart"/>
                      <w:r>
                        <w:rPr>
                          <w:caps w:val="0"/>
                          <w:color w:val="49CAFF" w:themeColor="accent1"/>
                          <w:sz w:val="20"/>
                        </w:rPr>
                        <w:t>ePortfolio</w:t>
                      </w:r>
                      <w:proofErr w:type="spellEnd"/>
                      <w:r>
                        <w:rPr>
                          <w:caps w:val="0"/>
                          <w:color w:val="49CAFF" w:themeColor="accent1"/>
                          <w:sz w:val="32"/>
                        </w:rPr>
                        <w:br/>
                      </w:r>
                      <w:r w:rsidR="00AA426A">
                        <w:t>Observation Record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6B"/>
    <w:rsid w:val="001116C8"/>
    <w:rsid w:val="001614B4"/>
    <w:rsid w:val="00235BCE"/>
    <w:rsid w:val="002A0443"/>
    <w:rsid w:val="00345F84"/>
    <w:rsid w:val="0036082A"/>
    <w:rsid w:val="003B6871"/>
    <w:rsid w:val="003B7383"/>
    <w:rsid w:val="003F266B"/>
    <w:rsid w:val="0044186A"/>
    <w:rsid w:val="00543F64"/>
    <w:rsid w:val="005C0CD1"/>
    <w:rsid w:val="006009F4"/>
    <w:rsid w:val="00604907"/>
    <w:rsid w:val="00655E43"/>
    <w:rsid w:val="006C4BD7"/>
    <w:rsid w:val="00724278"/>
    <w:rsid w:val="00766B4B"/>
    <w:rsid w:val="007C7097"/>
    <w:rsid w:val="00936C2B"/>
    <w:rsid w:val="00AA1D82"/>
    <w:rsid w:val="00AA426A"/>
    <w:rsid w:val="00BB1E99"/>
    <w:rsid w:val="00BC28F4"/>
    <w:rsid w:val="00BC58C7"/>
    <w:rsid w:val="00C704F1"/>
    <w:rsid w:val="00C72615"/>
    <w:rsid w:val="00E56B91"/>
    <w:rsid w:val="00E61014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B9799"/>
  <w15:chartTrackingRefBased/>
  <w15:docId w15:val="{6C662A98-1A22-4F2D-BD08-B54A3480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43"/>
  </w:style>
  <w:style w:type="paragraph" w:styleId="Footer">
    <w:name w:val="footer"/>
    <w:basedOn w:val="Normal"/>
    <w:link w:val="FooterChar"/>
    <w:uiPriority w:val="99"/>
    <w:unhideWhenUsed/>
    <w:rsid w:val="0065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43"/>
  </w:style>
  <w:style w:type="paragraph" w:customStyle="1" w:styleId="IMCAdoctype">
    <w:name w:val="IMCA doc type"/>
    <w:basedOn w:val="Normal"/>
    <w:next w:val="Normal"/>
    <w:qFormat/>
    <w:rsid w:val="002A0443"/>
    <w:pPr>
      <w:spacing w:after="0" w:line="240" w:lineRule="auto"/>
      <w:jc w:val="right"/>
    </w:pPr>
    <w:rPr>
      <w:rFonts w:eastAsia="Times New Roman" w:cs="Times New Roman"/>
      <w:b/>
      <w:caps/>
      <w:color w:val="FFFFFF"/>
      <w:sz w:val="28"/>
      <w:szCs w:val="28"/>
      <w14:textOutline w14:w="9525" w14:cap="rnd" w14:cmpd="sng" w14:algn="ctr">
        <w14:noFill/>
        <w14:prstDash w14:val="solid"/>
        <w14:bevel/>
      </w14:textOutline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elson\Documents\IMCA\Work%20group\Observation%20Rec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1BACA977F44DA830883D21F12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7B66-9309-4B84-936C-A65526DE88F3}"/>
      </w:docPartPr>
      <w:docPartBody>
        <w:p w:rsidR="00B70BE0" w:rsidRDefault="00EE44B2" w:rsidP="00EE44B2">
          <w:pPr>
            <w:pStyle w:val="C951BACA977F44DA830883D21F12B257"/>
          </w:pPr>
          <w:r w:rsidRPr="0006037D">
            <w:rPr>
              <w:rStyle w:val="PlaceholderText"/>
            </w:rPr>
            <w:t>Kies een item.</w:t>
          </w:r>
        </w:p>
      </w:docPartBody>
    </w:docPart>
    <w:docPart>
      <w:docPartPr>
        <w:name w:val="A7DDE2C58DD24FAD9E63EB35AA42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D911-474B-4004-BC8E-9F5FEFCA47CD}"/>
      </w:docPartPr>
      <w:docPartBody>
        <w:p w:rsidR="00B70BE0" w:rsidRDefault="00B70BE0" w:rsidP="00B70BE0">
          <w:pPr>
            <w:pStyle w:val="A7DDE2C58DD24FAD9E63EB35AA42E5D22"/>
          </w:pPr>
          <w:r>
            <w:rPr>
              <w:rStyle w:val="PlaceholderText"/>
              <w:sz w:val="20"/>
              <w:szCs w:val="20"/>
            </w:rPr>
            <w:t>Click to add record of observation</w:t>
          </w:r>
        </w:p>
      </w:docPartBody>
    </w:docPart>
    <w:docPart>
      <w:docPartPr>
        <w:name w:val="67071F952CDD484482AD75345BD8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1E86-BB82-4555-9B2E-B8B1DA3048E5}"/>
      </w:docPartPr>
      <w:docPartBody>
        <w:p w:rsidR="00B70BE0" w:rsidRDefault="00B70BE0" w:rsidP="00B70BE0">
          <w:pPr>
            <w:pStyle w:val="67071F952CDD484482AD75345BD8C19A2"/>
          </w:pPr>
          <w:r>
            <w:rPr>
              <w:rStyle w:val="PlaceholderText"/>
              <w:sz w:val="20"/>
              <w:szCs w:val="20"/>
              <w:lang w:val="nl-NL"/>
            </w:rPr>
            <w:t>Click to add candidate name</w:t>
          </w:r>
        </w:p>
      </w:docPartBody>
    </w:docPart>
    <w:docPart>
      <w:docPartPr>
        <w:name w:val="2296A5245DEE4C8496D4C17CDED0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FC8-CB59-4391-A0D2-4FB24EBC3CF5}"/>
      </w:docPartPr>
      <w:docPartBody>
        <w:p w:rsidR="00B70BE0" w:rsidRDefault="00B70BE0" w:rsidP="00B70BE0">
          <w:pPr>
            <w:pStyle w:val="2296A5245DEE4C8496D4C17CDED08CBC2"/>
          </w:pPr>
          <w:r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B7074872F38B40B78C40CDA39B50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EFD4-C4CD-41DF-B583-0EC37AC28879}"/>
      </w:docPartPr>
      <w:docPartBody>
        <w:p w:rsidR="00B70BE0" w:rsidRDefault="00B70BE0" w:rsidP="00B70BE0">
          <w:pPr>
            <w:pStyle w:val="B7074872F38B40B78C40CDA39B503A052"/>
          </w:pPr>
          <w:r>
            <w:rPr>
              <w:rStyle w:val="PlaceholderText"/>
              <w:sz w:val="20"/>
            </w:rPr>
            <w:t>Click to add IMCA role</w:t>
          </w:r>
        </w:p>
      </w:docPartBody>
    </w:docPart>
    <w:docPart>
      <w:docPartPr>
        <w:name w:val="8AA1108D2A8C4E3DB329E3A994A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3541-5DDD-4EA3-8754-CD00E13A4EA6}"/>
      </w:docPartPr>
      <w:docPartBody>
        <w:p w:rsidR="00B70BE0" w:rsidRDefault="00B70BE0" w:rsidP="00B70BE0">
          <w:pPr>
            <w:pStyle w:val="8AA1108D2A8C4E3DB329E3A994A691EA2"/>
          </w:pPr>
          <w:r>
            <w:rPr>
              <w:rStyle w:val="PlaceholderText"/>
              <w:sz w:val="20"/>
            </w:rPr>
            <w:t>Click to add competence ID(s)</w:t>
          </w:r>
        </w:p>
      </w:docPartBody>
    </w:docPart>
    <w:docPart>
      <w:docPartPr>
        <w:name w:val="C9C1F3D5EC8A455EB4382291452E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7F67-3C2A-4EB5-B6D3-AD081AFC9A36}"/>
      </w:docPartPr>
      <w:docPartBody>
        <w:p w:rsidR="00B70BE0" w:rsidRDefault="00B70BE0" w:rsidP="00B70BE0">
          <w:pPr>
            <w:pStyle w:val="C9C1F3D5EC8A455EB4382291452E1E752"/>
          </w:pPr>
          <w:r>
            <w:rPr>
              <w:rStyle w:val="PlaceholderText"/>
              <w:sz w:val="20"/>
            </w:rPr>
            <w:t>Click to add vessel/installation name</w:t>
          </w:r>
        </w:p>
      </w:docPartBody>
    </w:docPart>
    <w:docPart>
      <w:docPartPr>
        <w:name w:val="77519C94113545CFBE5616D455A7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8267-9C83-49AA-9E27-4112038DE786}"/>
      </w:docPartPr>
      <w:docPartBody>
        <w:p w:rsidR="00B70BE0" w:rsidRDefault="00B70BE0" w:rsidP="00B70BE0">
          <w:pPr>
            <w:pStyle w:val="77519C94113545CFBE5616D455A7EC9B2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6E9150C77E8C4DA3970419452F91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6260-EEFA-4272-A941-E10DEFC4F86B}"/>
      </w:docPartPr>
      <w:docPartBody>
        <w:p w:rsidR="00B70BE0" w:rsidRDefault="00B70BE0" w:rsidP="00B70BE0">
          <w:pPr>
            <w:pStyle w:val="6E9150C77E8C4DA3970419452F9149A62"/>
          </w:pPr>
          <w:r>
            <w:rPr>
              <w:rStyle w:val="PlaceholderText"/>
              <w:sz w:val="20"/>
            </w:rPr>
            <w:t>Click to add brief description of the task(s)</w:t>
          </w:r>
        </w:p>
      </w:docPartBody>
    </w:docPart>
    <w:docPart>
      <w:docPartPr>
        <w:name w:val="576A8E939BE745998A86F3F08276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367D-7326-4E7F-BF2A-A7AFC9DE631F}"/>
      </w:docPartPr>
      <w:docPartBody>
        <w:p w:rsidR="00B70BE0" w:rsidRDefault="00B70BE0" w:rsidP="00B70BE0">
          <w:pPr>
            <w:pStyle w:val="576A8E939BE745998A86F3F0827611652"/>
          </w:pPr>
          <w:r>
            <w:rPr>
              <w:rStyle w:val="PlaceholderText"/>
              <w:sz w:val="20"/>
            </w:rPr>
            <w:t>Click to add feedback for candidate</w:t>
          </w:r>
        </w:p>
      </w:docPartBody>
    </w:docPart>
    <w:docPart>
      <w:docPartPr>
        <w:name w:val="423D8682772044559FC0571C0626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8A86-2247-4302-9DF5-1F76732D0F37}"/>
      </w:docPartPr>
      <w:docPartBody>
        <w:p w:rsidR="00B70BE0" w:rsidRDefault="00B70BE0" w:rsidP="00B70BE0">
          <w:pPr>
            <w:pStyle w:val="423D8682772044559FC0571C06266C2E2"/>
          </w:pPr>
          <w:r>
            <w:rPr>
              <w:rStyle w:val="PlaceholderText"/>
              <w:sz w:val="20"/>
              <w:szCs w:val="20"/>
              <w:lang w:val="nl-NL"/>
            </w:rPr>
            <w:t>Click to add candidate name</w:t>
          </w:r>
        </w:p>
      </w:docPartBody>
    </w:docPart>
    <w:docPart>
      <w:docPartPr>
        <w:name w:val="357EEDC968DA4B018F789FFCE220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9C9C-3BB5-45E8-91AF-1B7FA82E68B5}"/>
      </w:docPartPr>
      <w:docPartBody>
        <w:p w:rsidR="00B70BE0" w:rsidRDefault="00B70BE0" w:rsidP="00B70BE0">
          <w:pPr>
            <w:pStyle w:val="357EEDC968DA4B018F789FFCE22096AD2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CC052D2949C04366A15C30673D48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F404-9052-4575-A9B2-D9ED12CA7C5B}"/>
      </w:docPartPr>
      <w:docPartBody>
        <w:p w:rsidR="00B70BE0" w:rsidRDefault="00B70BE0" w:rsidP="00B70BE0">
          <w:pPr>
            <w:pStyle w:val="CC052D2949C04366A15C30673D488A112"/>
          </w:pPr>
          <w:r>
            <w:rPr>
              <w:rStyle w:val="PlaceholderText"/>
              <w:sz w:val="20"/>
              <w:lang w:val="nl-NL"/>
            </w:rPr>
            <w:t>Click to add date</w:t>
          </w:r>
        </w:p>
      </w:docPartBody>
    </w:docPart>
    <w:docPart>
      <w:docPartPr>
        <w:name w:val="97EDEF3BE9684F6283F64A74B5B8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D3E1-7D65-4EA7-A816-139FAF1897EE}"/>
      </w:docPartPr>
      <w:docPartBody>
        <w:p w:rsidR="00B70BE0" w:rsidRDefault="00B70BE0" w:rsidP="00B70BE0">
          <w:pPr>
            <w:pStyle w:val="97EDEF3BE9684F6283F64A74B5B82A6F2"/>
          </w:pPr>
          <w:r>
            <w:rPr>
              <w:rStyle w:val="PlaceholderText"/>
              <w:sz w:val="20"/>
            </w:rPr>
            <w:t>Click to add assessor name</w:t>
          </w:r>
        </w:p>
      </w:docPartBody>
    </w:docPart>
    <w:docPart>
      <w:docPartPr>
        <w:name w:val="8754E0E7FFEA4F9F97F8FC6F432A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743F-7E74-4644-A660-3E5FD4C43B48}"/>
      </w:docPartPr>
      <w:docPartBody>
        <w:p w:rsidR="00B70BE0" w:rsidRDefault="00B70BE0" w:rsidP="00B70BE0">
          <w:pPr>
            <w:pStyle w:val="8754E0E7FFEA4F9F97F8FC6F432A719E2"/>
          </w:pPr>
          <w:r>
            <w:rPr>
              <w:rStyle w:val="PlaceholderText"/>
              <w:sz w:val="20"/>
            </w:rPr>
            <w:t>Click to add assessor role</w:t>
          </w:r>
        </w:p>
      </w:docPartBody>
    </w:docPart>
    <w:docPart>
      <w:docPartPr>
        <w:name w:val="9B6C2EB4AD7D47BBB36451A3273A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654F-4D50-4AD4-8E56-4E9C0EA5399A}"/>
      </w:docPartPr>
      <w:docPartBody>
        <w:p w:rsidR="00B70BE0" w:rsidRDefault="00B70BE0" w:rsidP="00B70BE0">
          <w:pPr>
            <w:pStyle w:val="9B6C2EB4AD7D47BBB36451A3273AC7AE2"/>
          </w:pPr>
          <w:r>
            <w:rPr>
              <w:rStyle w:val="PlaceholderText"/>
              <w:sz w:val="20"/>
            </w:rPr>
            <w:t>Click to add assessor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F9"/>
    <w:rsid w:val="00083528"/>
    <w:rsid w:val="00167585"/>
    <w:rsid w:val="00203564"/>
    <w:rsid w:val="00757320"/>
    <w:rsid w:val="008A156C"/>
    <w:rsid w:val="009212F9"/>
    <w:rsid w:val="00B70BE0"/>
    <w:rsid w:val="00BA0750"/>
    <w:rsid w:val="00C46A31"/>
    <w:rsid w:val="00E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BE0"/>
    <w:rPr>
      <w:color w:val="808080"/>
    </w:rPr>
  </w:style>
  <w:style w:type="paragraph" w:customStyle="1" w:styleId="F75C6DD9F2614C44BB98D145FD478C23">
    <w:name w:val="F75C6DD9F2614C44BB98D145FD478C23"/>
  </w:style>
  <w:style w:type="paragraph" w:customStyle="1" w:styleId="36286F0331E54A86B130127EA056B18A">
    <w:name w:val="36286F0331E54A86B130127EA056B18A"/>
  </w:style>
  <w:style w:type="paragraph" w:customStyle="1" w:styleId="BB629D7CEA7347B49A4179FA56E772C4">
    <w:name w:val="BB629D7CEA7347B49A4179FA56E772C4"/>
  </w:style>
  <w:style w:type="paragraph" w:customStyle="1" w:styleId="99D7BA1788DB46B3A3FB7DA6007D6D1D">
    <w:name w:val="99D7BA1788DB46B3A3FB7DA6007D6D1D"/>
  </w:style>
  <w:style w:type="paragraph" w:customStyle="1" w:styleId="A99E20BCF89C4A11B570AD12C7648998">
    <w:name w:val="A99E20BCF89C4A11B570AD12C7648998"/>
  </w:style>
  <w:style w:type="paragraph" w:customStyle="1" w:styleId="EB8745713F604988B1AF63CEF9DFA256">
    <w:name w:val="EB8745713F604988B1AF63CEF9DFA256"/>
  </w:style>
  <w:style w:type="paragraph" w:customStyle="1" w:styleId="38110C7307B942AA9B19826DF7A43BE8">
    <w:name w:val="38110C7307B942AA9B19826DF7A43BE8"/>
  </w:style>
  <w:style w:type="paragraph" w:customStyle="1" w:styleId="B9264BFB1CD14B91B2C152B494ED2C2F">
    <w:name w:val="B9264BFB1CD14B91B2C152B494ED2C2F"/>
  </w:style>
  <w:style w:type="paragraph" w:customStyle="1" w:styleId="46852BD8A09A4C1EA36C00754F5A20F9">
    <w:name w:val="46852BD8A09A4C1EA36C00754F5A20F9"/>
  </w:style>
  <w:style w:type="paragraph" w:customStyle="1" w:styleId="E5DCE25DA5FA4B78ADAB128867F7F35D">
    <w:name w:val="E5DCE25DA5FA4B78ADAB128867F7F35D"/>
  </w:style>
  <w:style w:type="paragraph" w:customStyle="1" w:styleId="FAFBCA6907B94508A96C6028E3B6BAB4">
    <w:name w:val="FAFBCA6907B94508A96C6028E3B6BAB4"/>
    <w:rsid w:val="00BA0750"/>
    <w:rPr>
      <w:lang w:val="en-GB" w:eastAsia="en-GB"/>
    </w:rPr>
  </w:style>
  <w:style w:type="paragraph" w:customStyle="1" w:styleId="695F3B87A3A849B9AFFF3D30615FC397">
    <w:name w:val="695F3B87A3A849B9AFFF3D30615FC397"/>
    <w:rsid w:val="00EE44B2"/>
    <w:rPr>
      <w:lang w:val="en-GB" w:eastAsia="en-GB"/>
    </w:rPr>
  </w:style>
  <w:style w:type="paragraph" w:customStyle="1" w:styleId="8AFBB408667C4FD8BD8D0EFCBB725551">
    <w:name w:val="8AFBB408667C4FD8BD8D0EFCBB725551"/>
    <w:rsid w:val="00EE44B2"/>
    <w:rPr>
      <w:lang w:val="en-GB" w:eastAsia="en-GB"/>
    </w:rPr>
  </w:style>
  <w:style w:type="paragraph" w:customStyle="1" w:styleId="B32FF62B2E7644D2AA655D4CA3B96FF0">
    <w:name w:val="B32FF62B2E7644D2AA655D4CA3B96FF0"/>
    <w:rsid w:val="00EE44B2"/>
    <w:rPr>
      <w:lang w:val="en-GB" w:eastAsia="en-GB"/>
    </w:rPr>
  </w:style>
  <w:style w:type="paragraph" w:customStyle="1" w:styleId="914B0BD4D92644398E9F79C11B22B72C">
    <w:name w:val="914B0BD4D92644398E9F79C11B22B72C"/>
    <w:rsid w:val="00EE44B2"/>
    <w:rPr>
      <w:lang w:val="en-GB" w:eastAsia="en-GB"/>
    </w:rPr>
  </w:style>
  <w:style w:type="paragraph" w:customStyle="1" w:styleId="5ABF8B16FC22414F802DE3EB72A90AF0">
    <w:name w:val="5ABF8B16FC22414F802DE3EB72A90AF0"/>
    <w:rsid w:val="00EE44B2"/>
    <w:rPr>
      <w:lang w:val="en-GB" w:eastAsia="en-GB"/>
    </w:rPr>
  </w:style>
  <w:style w:type="paragraph" w:customStyle="1" w:styleId="4A808A23872A47EDA7A81D6AF22CB57E">
    <w:name w:val="4A808A23872A47EDA7A81D6AF22CB57E"/>
    <w:rsid w:val="00EE44B2"/>
    <w:rPr>
      <w:lang w:val="en-GB" w:eastAsia="en-GB"/>
    </w:rPr>
  </w:style>
  <w:style w:type="paragraph" w:customStyle="1" w:styleId="163FB94FECC84357AB3765743E783E3D">
    <w:name w:val="163FB94FECC84357AB3765743E783E3D"/>
    <w:rsid w:val="00EE44B2"/>
    <w:rPr>
      <w:lang w:val="en-GB" w:eastAsia="en-GB"/>
    </w:rPr>
  </w:style>
  <w:style w:type="paragraph" w:customStyle="1" w:styleId="3856B7F94B2B4FDA8586E0F6299935E2">
    <w:name w:val="3856B7F94B2B4FDA8586E0F6299935E2"/>
    <w:rsid w:val="00EE44B2"/>
    <w:rPr>
      <w:lang w:val="en-GB" w:eastAsia="en-GB"/>
    </w:rPr>
  </w:style>
  <w:style w:type="paragraph" w:customStyle="1" w:styleId="489926A55BE040C79D3D3BFD167A38AF">
    <w:name w:val="489926A55BE040C79D3D3BFD167A38AF"/>
    <w:rsid w:val="00EE44B2"/>
    <w:rPr>
      <w:lang w:val="en-GB" w:eastAsia="en-GB"/>
    </w:rPr>
  </w:style>
  <w:style w:type="paragraph" w:customStyle="1" w:styleId="503613AD0AB84DBE91855E848D6EDB98">
    <w:name w:val="503613AD0AB84DBE91855E848D6EDB98"/>
    <w:rsid w:val="00EE44B2"/>
    <w:rPr>
      <w:lang w:val="en-GB" w:eastAsia="en-GB"/>
    </w:rPr>
  </w:style>
  <w:style w:type="paragraph" w:customStyle="1" w:styleId="C951BACA977F44DA830883D21F12B257">
    <w:name w:val="C951BACA977F44DA830883D21F12B257"/>
    <w:rsid w:val="00EE44B2"/>
    <w:rPr>
      <w:lang w:val="en-GB" w:eastAsia="en-GB"/>
    </w:rPr>
  </w:style>
  <w:style w:type="paragraph" w:customStyle="1" w:styleId="06457A64526F47DAAE75A78C76A3D9F0">
    <w:name w:val="06457A64526F47DAAE75A78C76A3D9F0"/>
    <w:rsid w:val="00EE44B2"/>
    <w:rPr>
      <w:lang w:val="en-GB" w:eastAsia="en-GB"/>
    </w:rPr>
  </w:style>
  <w:style w:type="paragraph" w:customStyle="1" w:styleId="C399F0F8E2684851ACB19C4B1983E4A6">
    <w:name w:val="C399F0F8E2684851ACB19C4B1983E4A6"/>
    <w:rsid w:val="00EE44B2"/>
    <w:rPr>
      <w:lang w:val="en-GB" w:eastAsia="en-GB"/>
    </w:rPr>
  </w:style>
  <w:style w:type="paragraph" w:customStyle="1" w:styleId="E35093C3B9FC4968AFDDF18512019E76">
    <w:name w:val="E35093C3B9FC4968AFDDF18512019E76"/>
    <w:rsid w:val="00EE44B2"/>
    <w:rPr>
      <w:lang w:val="en-GB" w:eastAsia="en-GB"/>
    </w:rPr>
  </w:style>
  <w:style w:type="paragraph" w:customStyle="1" w:styleId="C5DE18FF9F1D41EEB16F936F5F69AF7D">
    <w:name w:val="C5DE18FF9F1D41EEB16F936F5F69AF7D"/>
    <w:rsid w:val="00EE44B2"/>
    <w:rPr>
      <w:lang w:val="en-GB" w:eastAsia="en-GB"/>
    </w:rPr>
  </w:style>
  <w:style w:type="paragraph" w:customStyle="1" w:styleId="AC13B451A5D04154AF448E7D4D445BB7">
    <w:name w:val="AC13B451A5D04154AF448E7D4D445BB7"/>
    <w:rsid w:val="00EE44B2"/>
    <w:rPr>
      <w:lang w:val="en-GB" w:eastAsia="en-GB"/>
    </w:rPr>
  </w:style>
  <w:style w:type="paragraph" w:customStyle="1" w:styleId="B6EEB10DC4754EECBA31627EC03E2E0F">
    <w:name w:val="B6EEB10DC4754EECBA31627EC03E2E0F"/>
    <w:rsid w:val="00EE44B2"/>
    <w:rPr>
      <w:lang w:val="en-GB" w:eastAsia="en-GB"/>
    </w:rPr>
  </w:style>
  <w:style w:type="paragraph" w:customStyle="1" w:styleId="F4A11C350E9A4466A1B35D383CD4062F">
    <w:name w:val="F4A11C350E9A4466A1B35D383CD4062F"/>
    <w:rsid w:val="00EE44B2"/>
    <w:rPr>
      <w:lang w:val="en-GB" w:eastAsia="en-GB"/>
    </w:rPr>
  </w:style>
  <w:style w:type="paragraph" w:customStyle="1" w:styleId="7E0EFDC6C6C542169DCAA0DD24DED744">
    <w:name w:val="7E0EFDC6C6C542169DCAA0DD24DED744"/>
    <w:rsid w:val="00EE44B2"/>
    <w:rPr>
      <w:lang w:val="en-GB" w:eastAsia="en-GB"/>
    </w:rPr>
  </w:style>
  <w:style w:type="paragraph" w:customStyle="1" w:styleId="20C732D9337B456BAF16D21094C6F62F">
    <w:name w:val="20C732D9337B456BAF16D21094C6F62F"/>
    <w:rsid w:val="00EE44B2"/>
    <w:rPr>
      <w:lang w:val="en-GB" w:eastAsia="en-GB"/>
    </w:rPr>
  </w:style>
  <w:style w:type="paragraph" w:customStyle="1" w:styleId="419B8D0D379846D5824A66B0196F871E">
    <w:name w:val="419B8D0D379846D5824A66B0196F871E"/>
    <w:rsid w:val="00EE44B2"/>
    <w:rPr>
      <w:lang w:val="en-GB" w:eastAsia="en-GB"/>
    </w:rPr>
  </w:style>
  <w:style w:type="paragraph" w:customStyle="1" w:styleId="10F8528929464056904B07346EB075C1">
    <w:name w:val="10F8528929464056904B07346EB075C1"/>
    <w:rsid w:val="00EE44B2"/>
    <w:rPr>
      <w:lang w:val="en-GB" w:eastAsia="en-GB"/>
    </w:rPr>
  </w:style>
  <w:style w:type="paragraph" w:customStyle="1" w:styleId="346FA0C128404CFFAA288B6C167FF70C">
    <w:name w:val="346FA0C128404CFFAA288B6C167FF70C"/>
    <w:rsid w:val="00EE44B2"/>
    <w:rPr>
      <w:lang w:val="en-GB" w:eastAsia="en-GB"/>
    </w:rPr>
  </w:style>
  <w:style w:type="paragraph" w:customStyle="1" w:styleId="9BDB3A5C312F4EAEAD3BB3450AD43AB3">
    <w:name w:val="9BDB3A5C312F4EAEAD3BB3450AD43AB3"/>
    <w:rsid w:val="00EE44B2"/>
    <w:rPr>
      <w:lang w:val="en-GB" w:eastAsia="en-GB"/>
    </w:rPr>
  </w:style>
  <w:style w:type="paragraph" w:customStyle="1" w:styleId="3510831D97064492B1F7C965A0B876A3">
    <w:name w:val="3510831D97064492B1F7C965A0B876A3"/>
    <w:rsid w:val="00EE44B2"/>
    <w:rPr>
      <w:lang w:val="en-GB" w:eastAsia="en-GB"/>
    </w:rPr>
  </w:style>
  <w:style w:type="paragraph" w:customStyle="1" w:styleId="50993AD883EE44679E88DF8D59BC411C">
    <w:name w:val="50993AD883EE44679E88DF8D59BC411C"/>
    <w:rsid w:val="00EE44B2"/>
    <w:rPr>
      <w:lang w:val="en-GB" w:eastAsia="en-GB"/>
    </w:rPr>
  </w:style>
  <w:style w:type="paragraph" w:customStyle="1" w:styleId="E46118FCAA49497E8885D32B43C546C1">
    <w:name w:val="E46118FCAA49497E8885D32B43C546C1"/>
    <w:rsid w:val="00EE44B2"/>
    <w:rPr>
      <w:lang w:val="en-GB" w:eastAsia="en-GB"/>
    </w:rPr>
  </w:style>
  <w:style w:type="paragraph" w:customStyle="1" w:styleId="E6AEBF3D553D4A7BAC6106FEB919E423">
    <w:name w:val="E6AEBF3D553D4A7BAC6106FEB919E423"/>
    <w:rsid w:val="00EE44B2"/>
    <w:rPr>
      <w:lang w:val="en-GB" w:eastAsia="en-GB"/>
    </w:rPr>
  </w:style>
  <w:style w:type="paragraph" w:customStyle="1" w:styleId="E9EA1033111F49E49BE503329F4F6D84">
    <w:name w:val="E9EA1033111F49E49BE503329F4F6D84"/>
    <w:rsid w:val="00EE44B2"/>
    <w:rPr>
      <w:lang w:val="en-GB" w:eastAsia="en-GB"/>
    </w:rPr>
  </w:style>
  <w:style w:type="paragraph" w:customStyle="1" w:styleId="EE38EAFB11B044B2AD9BF772B0A362F4">
    <w:name w:val="EE38EAFB11B044B2AD9BF772B0A362F4"/>
    <w:rsid w:val="00EE44B2"/>
    <w:rPr>
      <w:lang w:val="en-GB" w:eastAsia="en-GB"/>
    </w:rPr>
  </w:style>
  <w:style w:type="paragraph" w:customStyle="1" w:styleId="A7DDE2C58DD24FAD9E63EB35AA42E5D2">
    <w:name w:val="A7DDE2C58DD24FAD9E63EB35AA42E5D2"/>
    <w:rsid w:val="00EE44B2"/>
    <w:rPr>
      <w:lang w:val="en-GB" w:eastAsia="en-GB"/>
    </w:rPr>
  </w:style>
  <w:style w:type="paragraph" w:customStyle="1" w:styleId="25B2A1B629D14553A6C7578949F0BDA4">
    <w:name w:val="25B2A1B629D14553A6C7578949F0BDA4"/>
    <w:rsid w:val="00EE44B2"/>
    <w:rPr>
      <w:lang w:val="en-GB" w:eastAsia="en-GB"/>
    </w:rPr>
  </w:style>
  <w:style w:type="paragraph" w:customStyle="1" w:styleId="B71B98657BC54F82B124B99EBC0FCDE4">
    <w:name w:val="B71B98657BC54F82B124B99EBC0FCDE4"/>
    <w:rsid w:val="00EE44B2"/>
    <w:rPr>
      <w:lang w:val="en-GB" w:eastAsia="en-GB"/>
    </w:rPr>
  </w:style>
  <w:style w:type="paragraph" w:customStyle="1" w:styleId="9D7817E540F34AA598F118CEF8B0BCEF">
    <w:name w:val="9D7817E540F34AA598F118CEF8B0BCEF"/>
    <w:rsid w:val="00EE44B2"/>
    <w:rPr>
      <w:lang w:val="en-GB" w:eastAsia="en-GB"/>
    </w:rPr>
  </w:style>
  <w:style w:type="paragraph" w:customStyle="1" w:styleId="67071F952CDD484482AD75345BD8C19A">
    <w:name w:val="67071F952CDD484482AD75345BD8C19A"/>
    <w:rsid w:val="00EE44B2"/>
    <w:rPr>
      <w:lang w:val="en-GB" w:eastAsia="en-GB"/>
    </w:rPr>
  </w:style>
  <w:style w:type="paragraph" w:customStyle="1" w:styleId="82BAB63C911E43FC98275C7260DFD2FC">
    <w:name w:val="82BAB63C911E43FC98275C7260DFD2FC"/>
    <w:rsid w:val="00EE44B2"/>
    <w:rPr>
      <w:lang w:val="en-GB" w:eastAsia="en-GB"/>
    </w:rPr>
  </w:style>
  <w:style w:type="paragraph" w:customStyle="1" w:styleId="2296A5245DEE4C8496D4C17CDED08CBC">
    <w:name w:val="2296A5245DEE4C8496D4C17CDED08CBC"/>
    <w:rsid w:val="00EE44B2"/>
    <w:rPr>
      <w:lang w:val="en-GB" w:eastAsia="en-GB"/>
    </w:rPr>
  </w:style>
  <w:style w:type="paragraph" w:customStyle="1" w:styleId="5B04909F86994BA8814DFE8C5528E602">
    <w:name w:val="5B04909F86994BA8814DFE8C5528E602"/>
    <w:rsid w:val="00EE44B2"/>
    <w:rPr>
      <w:lang w:val="en-GB" w:eastAsia="en-GB"/>
    </w:rPr>
  </w:style>
  <w:style w:type="paragraph" w:customStyle="1" w:styleId="B7074872F38B40B78C40CDA39B503A05">
    <w:name w:val="B7074872F38B40B78C40CDA39B503A05"/>
    <w:rsid w:val="00EE44B2"/>
    <w:rPr>
      <w:lang w:val="en-GB" w:eastAsia="en-GB"/>
    </w:rPr>
  </w:style>
  <w:style w:type="paragraph" w:customStyle="1" w:styleId="57064753BD87442B80C180765DF31968">
    <w:name w:val="57064753BD87442B80C180765DF31968"/>
    <w:rsid w:val="00EE44B2"/>
    <w:rPr>
      <w:lang w:val="en-GB" w:eastAsia="en-GB"/>
    </w:rPr>
  </w:style>
  <w:style w:type="paragraph" w:customStyle="1" w:styleId="8AA1108D2A8C4E3DB329E3A994A691EA">
    <w:name w:val="8AA1108D2A8C4E3DB329E3A994A691EA"/>
    <w:rsid w:val="00EE44B2"/>
    <w:rPr>
      <w:lang w:val="en-GB" w:eastAsia="en-GB"/>
    </w:rPr>
  </w:style>
  <w:style w:type="paragraph" w:customStyle="1" w:styleId="07527E5EA78547F4B0CE2CAF6C42C434">
    <w:name w:val="07527E5EA78547F4B0CE2CAF6C42C434"/>
    <w:rsid w:val="00EE44B2"/>
    <w:rPr>
      <w:lang w:val="en-GB" w:eastAsia="en-GB"/>
    </w:rPr>
  </w:style>
  <w:style w:type="paragraph" w:customStyle="1" w:styleId="C9C1F3D5EC8A455EB4382291452E1E75">
    <w:name w:val="C9C1F3D5EC8A455EB4382291452E1E75"/>
    <w:rsid w:val="00EE44B2"/>
    <w:rPr>
      <w:lang w:val="en-GB" w:eastAsia="en-GB"/>
    </w:rPr>
  </w:style>
  <w:style w:type="paragraph" w:customStyle="1" w:styleId="3C495B3E79CF47B0862735424430A0BE">
    <w:name w:val="3C495B3E79CF47B0862735424430A0BE"/>
    <w:rsid w:val="00EE44B2"/>
    <w:rPr>
      <w:lang w:val="en-GB" w:eastAsia="en-GB"/>
    </w:rPr>
  </w:style>
  <w:style w:type="paragraph" w:customStyle="1" w:styleId="77519C94113545CFBE5616D455A7EC9B">
    <w:name w:val="77519C94113545CFBE5616D455A7EC9B"/>
    <w:rsid w:val="00EE44B2"/>
    <w:rPr>
      <w:lang w:val="en-GB" w:eastAsia="en-GB"/>
    </w:rPr>
  </w:style>
  <w:style w:type="paragraph" w:customStyle="1" w:styleId="552087CE3D9B48C3BFD2B2C59234F566">
    <w:name w:val="552087CE3D9B48C3BFD2B2C59234F566"/>
    <w:rsid w:val="00EE44B2"/>
    <w:rPr>
      <w:lang w:val="en-GB" w:eastAsia="en-GB"/>
    </w:rPr>
  </w:style>
  <w:style w:type="paragraph" w:customStyle="1" w:styleId="6E9150C77E8C4DA3970419452F9149A6">
    <w:name w:val="6E9150C77E8C4DA3970419452F9149A6"/>
    <w:rsid w:val="00EE44B2"/>
    <w:rPr>
      <w:lang w:val="en-GB" w:eastAsia="en-GB"/>
    </w:rPr>
  </w:style>
  <w:style w:type="paragraph" w:customStyle="1" w:styleId="363CB19CDCA74B26ADE89A111034A5AA">
    <w:name w:val="363CB19CDCA74B26ADE89A111034A5AA"/>
    <w:rsid w:val="00EE44B2"/>
    <w:rPr>
      <w:lang w:val="en-GB" w:eastAsia="en-GB"/>
    </w:rPr>
  </w:style>
  <w:style w:type="paragraph" w:customStyle="1" w:styleId="576A8E939BE745998A86F3F082761165">
    <w:name w:val="576A8E939BE745998A86F3F082761165"/>
    <w:rsid w:val="00EE44B2"/>
    <w:rPr>
      <w:lang w:val="en-GB" w:eastAsia="en-GB"/>
    </w:rPr>
  </w:style>
  <w:style w:type="paragraph" w:customStyle="1" w:styleId="8630EF871ADC47D1B70879131475443F">
    <w:name w:val="8630EF871ADC47D1B70879131475443F"/>
    <w:rsid w:val="00EE44B2"/>
    <w:rPr>
      <w:lang w:val="en-GB" w:eastAsia="en-GB"/>
    </w:rPr>
  </w:style>
  <w:style w:type="paragraph" w:customStyle="1" w:styleId="423D8682772044559FC0571C06266C2E">
    <w:name w:val="423D8682772044559FC0571C06266C2E"/>
    <w:rsid w:val="00EE44B2"/>
    <w:rPr>
      <w:lang w:val="en-GB" w:eastAsia="en-GB"/>
    </w:rPr>
  </w:style>
  <w:style w:type="paragraph" w:customStyle="1" w:styleId="A205DE38D42E41548B58434FF76FE9C5">
    <w:name w:val="A205DE38D42E41548B58434FF76FE9C5"/>
    <w:rsid w:val="00EE44B2"/>
    <w:rPr>
      <w:lang w:val="en-GB" w:eastAsia="en-GB"/>
    </w:rPr>
  </w:style>
  <w:style w:type="paragraph" w:customStyle="1" w:styleId="357EEDC968DA4B018F789FFCE22096AD">
    <w:name w:val="357EEDC968DA4B018F789FFCE22096AD"/>
    <w:rsid w:val="00EE44B2"/>
    <w:rPr>
      <w:lang w:val="en-GB" w:eastAsia="en-GB"/>
    </w:rPr>
  </w:style>
  <w:style w:type="paragraph" w:customStyle="1" w:styleId="E758FD01918140F9B0A5D8C96AA501EB">
    <w:name w:val="E758FD01918140F9B0A5D8C96AA501EB"/>
    <w:rsid w:val="00EE44B2"/>
    <w:rPr>
      <w:lang w:val="en-GB" w:eastAsia="en-GB"/>
    </w:rPr>
  </w:style>
  <w:style w:type="paragraph" w:customStyle="1" w:styleId="CC052D2949C04366A15C30673D488A11">
    <w:name w:val="CC052D2949C04366A15C30673D488A11"/>
    <w:rsid w:val="00EE44B2"/>
    <w:rPr>
      <w:lang w:val="en-GB" w:eastAsia="en-GB"/>
    </w:rPr>
  </w:style>
  <w:style w:type="paragraph" w:customStyle="1" w:styleId="A9F2D8D89CD64369AE7DE849559A79AC">
    <w:name w:val="A9F2D8D89CD64369AE7DE849559A79AC"/>
    <w:rsid w:val="00EE44B2"/>
    <w:rPr>
      <w:lang w:val="en-GB" w:eastAsia="en-GB"/>
    </w:rPr>
  </w:style>
  <w:style w:type="paragraph" w:customStyle="1" w:styleId="97EDEF3BE9684F6283F64A74B5B82A6F">
    <w:name w:val="97EDEF3BE9684F6283F64A74B5B82A6F"/>
    <w:rsid w:val="00EE44B2"/>
    <w:rPr>
      <w:lang w:val="en-GB" w:eastAsia="en-GB"/>
    </w:rPr>
  </w:style>
  <w:style w:type="paragraph" w:customStyle="1" w:styleId="12E3A53FDA8D463C9251682699AE2509">
    <w:name w:val="12E3A53FDA8D463C9251682699AE2509"/>
    <w:rsid w:val="00EE44B2"/>
    <w:rPr>
      <w:lang w:val="en-GB" w:eastAsia="en-GB"/>
    </w:rPr>
  </w:style>
  <w:style w:type="paragraph" w:customStyle="1" w:styleId="8754E0E7FFEA4F9F97F8FC6F432A719E">
    <w:name w:val="8754E0E7FFEA4F9F97F8FC6F432A719E"/>
    <w:rsid w:val="00EE44B2"/>
    <w:rPr>
      <w:lang w:val="en-GB" w:eastAsia="en-GB"/>
    </w:rPr>
  </w:style>
  <w:style w:type="paragraph" w:customStyle="1" w:styleId="0C8F28A3AAE0487C8E11DAEB49ED6D19">
    <w:name w:val="0C8F28A3AAE0487C8E11DAEB49ED6D19"/>
    <w:rsid w:val="00EE44B2"/>
    <w:rPr>
      <w:lang w:val="en-GB" w:eastAsia="en-GB"/>
    </w:rPr>
  </w:style>
  <w:style w:type="paragraph" w:customStyle="1" w:styleId="9B6C2EB4AD7D47BBB36451A3273AC7AE">
    <w:name w:val="9B6C2EB4AD7D47BBB36451A3273AC7AE"/>
    <w:rsid w:val="00EE44B2"/>
    <w:rPr>
      <w:lang w:val="en-GB" w:eastAsia="en-GB"/>
    </w:rPr>
  </w:style>
  <w:style w:type="paragraph" w:customStyle="1" w:styleId="67071F952CDD484482AD75345BD8C19A1">
    <w:name w:val="67071F952CDD484482AD75345BD8C19A1"/>
    <w:rsid w:val="00EE44B2"/>
    <w:rPr>
      <w:rFonts w:eastAsiaTheme="minorHAnsi"/>
      <w:lang w:val="en-GB" w:eastAsia="en-US"/>
    </w:rPr>
  </w:style>
  <w:style w:type="paragraph" w:customStyle="1" w:styleId="2296A5245DEE4C8496D4C17CDED08CBC1">
    <w:name w:val="2296A5245DEE4C8496D4C17CDED08CBC1"/>
    <w:rsid w:val="00EE44B2"/>
    <w:rPr>
      <w:rFonts w:eastAsiaTheme="minorHAnsi"/>
      <w:lang w:val="en-GB" w:eastAsia="en-US"/>
    </w:rPr>
  </w:style>
  <w:style w:type="paragraph" w:customStyle="1" w:styleId="B7074872F38B40B78C40CDA39B503A051">
    <w:name w:val="B7074872F38B40B78C40CDA39B503A051"/>
    <w:rsid w:val="00EE44B2"/>
    <w:rPr>
      <w:rFonts w:eastAsiaTheme="minorHAnsi"/>
      <w:lang w:val="en-GB" w:eastAsia="en-US"/>
    </w:rPr>
  </w:style>
  <w:style w:type="paragraph" w:customStyle="1" w:styleId="8AA1108D2A8C4E3DB329E3A994A691EA1">
    <w:name w:val="8AA1108D2A8C4E3DB329E3A994A691EA1"/>
    <w:rsid w:val="00EE44B2"/>
    <w:rPr>
      <w:rFonts w:eastAsiaTheme="minorHAnsi"/>
      <w:lang w:val="en-GB" w:eastAsia="en-US"/>
    </w:rPr>
  </w:style>
  <w:style w:type="paragraph" w:customStyle="1" w:styleId="C9C1F3D5EC8A455EB4382291452E1E751">
    <w:name w:val="C9C1F3D5EC8A455EB4382291452E1E751"/>
    <w:rsid w:val="00EE44B2"/>
    <w:rPr>
      <w:rFonts w:eastAsiaTheme="minorHAnsi"/>
      <w:lang w:val="en-GB" w:eastAsia="en-US"/>
    </w:rPr>
  </w:style>
  <w:style w:type="paragraph" w:customStyle="1" w:styleId="77519C94113545CFBE5616D455A7EC9B1">
    <w:name w:val="77519C94113545CFBE5616D455A7EC9B1"/>
    <w:rsid w:val="00EE44B2"/>
    <w:rPr>
      <w:rFonts w:eastAsiaTheme="minorHAnsi"/>
      <w:lang w:val="en-GB" w:eastAsia="en-US"/>
    </w:rPr>
  </w:style>
  <w:style w:type="paragraph" w:customStyle="1" w:styleId="6E9150C77E8C4DA3970419452F9149A61">
    <w:name w:val="6E9150C77E8C4DA3970419452F9149A61"/>
    <w:rsid w:val="00EE44B2"/>
    <w:rPr>
      <w:rFonts w:eastAsiaTheme="minorHAnsi"/>
      <w:lang w:val="en-GB" w:eastAsia="en-US"/>
    </w:rPr>
  </w:style>
  <w:style w:type="paragraph" w:customStyle="1" w:styleId="A7DDE2C58DD24FAD9E63EB35AA42E5D21">
    <w:name w:val="A7DDE2C58DD24FAD9E63EB35AA42E5D21"/>
    <w:rsid w:val="00EE44B2"/>
    <w:rPr>
      <w:rFonts w:eastAsiaTheme="minorHAnsi"/>
      <w:lang w:val="en-GB" w:eastAsia="en-US"/>
    </w:rPr>
  </w:style>
  <w:style w:type="paragraph" w:customStyle="1" w:styleId="576A8E939BE745998A86F3F0827611651">
    <w:name w:val="576A8E939BE745998A86F3F0827611651"/>
    <w:rsid w:val="00EE44B2"/>
    <w:rPr>
      <w:rFonts w:eastAsiaTheme="minorHAnsi"/>
      <w:lang w:val="en-GB" w:eastAsia="en-US"/>
    </w:rPr>
  </w:style>
  <w:style w:type="paragraph" w:customStyle="1" w:styleId="423D8682772044559FC0571C06266C2E1">
    <w:name w:val="423D8682772044559FC0571C06266C2E1"/>
    <w:rsid w:val="00EE44B2"/>
    <w:rPr>
      <w:rFonts w:eastAsiaTheme="minorHAnsi"/>
      <w:lang w:val="en-GB" w:eastAsia="en-US"/>
    </w:rPr>
  </w:style>
  <w:style w:type="paragraph" w:customStyle="1" w:styleId="357EEDC968DA4B018F789FFCE22096AD1">
    <w:name w:val="357EEDC968DA4B018F789FFCE22096AD1"/>
    <w:rsid w:val="00EE44B2"/>
    <w:rPr>
      <w:rFonts w:eastAsiaTheme="minorHAnsi"/>
      <w:lang w:val="en-GB" w:eastAsia="en-US"/>
    </w:rPr>
  </w:style>
  <w:style w:type="paragraph" w:customStyle="1" w:styleId="97EDEF3BE9684F6283F64A74B5B82A6F1">
    <w:name w:val="97EDEF3BE9684F6283F64A74B5B82A6F1"/>
    <w:rsid w:val="00EE44B2"/>
    <w:rPr>
      <w:rFonts w:eastAsiaTheme="minorHAnsi"/>
      <w:lang w:val="en-GB" w:eastAsia="en-US"/>
    </w:rPr>
  </w:style>
  <w:style w:type="paragraph" w:customStyle="1" w:styleId="CC052D2949C04366A15C30673D488A111">
    <w:name w:val="CC052D2949C04366A15C30673D488A111"/>
    <w:rsid w:val="00EE44B2"/>
    <w:rPr>
      <w:rFonts w:eastAsiaTheme="minorHAnsi"/>
      <w:lang w:val="en-GB" w:eastAsia="en-US"/>
    </w:rPr>
  </w:style>
  <w:style w:type="paragraph" w:customStyle="1" w:styleId="8754E0E7FFEA4F9F97F8FC6F432A719E1">
    <w:name w:val="8754E0E7FFEA4F9F97F8FC6F432A719E1"/>
    <w:rsid w:val="00EE44B2"/>
    <w:rPr>
      <w:rFonts w:eastAsiaTheme="minorHAnsi"/>
      <w:lang w:val="en-GB" w:eastAsia="en-US"/>
    </w:rPr>
  </w:style>
  <w:style w:type="paragraph" w:customStyle="1" w:styleId="9B6C2EB4AD7D47BBB36451A3273AC7AE1">
    <w:name w:val="9B6C2EB4AD7D47BBB36451A3273AC7AE1"/>
    <w:rsid w:val="00EE44B2"/>
    <w:rPr>
      <w:rFonts w:eastAsiaTheme="minorHAnsi"/>
      <w:lang w:val="en-GB" w:eastAsia="en-US"/>
    </w:rPr>
  </w:style>
  <w:style w:type="paragraph" w:customStyle="1" w:styleId="67071F952CDD484482AD75345BD8C19A2">
    <w:name w:val="67071F952CDD484482AD75345BD8C19A2"/>
    <w:rsid w:val="00B70BE0"/>
    <w:rPr>
      <w:rFonts w:eastAsiaTheme="minorHAnsi"/>
      <w:lang w:val="en-GB" w:eastAsia="en-US"/>
    </w:rPr>
  </w:style>
  <w:style w:type="paragraph" w:customStyle="1" w:styleId="2296A5245DEE4C8496D4C17CDED08CBC2">
    <w:name w:val="2296A5245DEE4C8496D4C17CDED08CBC2"/>
    <w:rsid w:val="00B70BE0"/>
    <w:rPr>
      <w:rFonts w:eastAsiaTheme="minorHAnsi"/>
      <w:lang w:val="en-GB" w:eastAsia="en-US"/>
    </w:rPr>
  </w:style>
  <w:style w:type="paragraph" w:customStyle="1" w:styleId="B7074872F38B40B78C40CDA39B503A052">
    <w:name w:val="B7074872F38B40B78C40CDA39B503A052"/>
    <w:rsid w:val="00B70BE0"/>
    <w:rPr>
      <w:rFonts w:eastAsiaTheme="minorHAnsi"/>
      <w:lang w:val="en-GB" w:eastAsia="en-US"/>
    </w:rPr>
  </w:style>
  <w:style w:type="paragraph" w:customStyle="1" w:styleId="8AA1108D2A8C4E3DB329E3A994A691EA2">
    <w:name w:val="8AA1108D2A8C4E3DB329E3A994A691EA2"/>
    <w:rsid w:val="00B70BE0"/>
    <w:rPr>
      <w:rFonts w:eastAsiaTheme="minorHAnsi"/>
      <w:lang w:val="en-GB" w:eastAsia="en-US"/>
    </w:rPr>
  </w:style>
  <w:style w:type="paragraph" w:customStyle="1" w:styleId="C9C1F3D5EC8A455EB4382291452E1E752">
    <w:name w:val="C9C1F3D5EC8A455EB4382291452E1E752"/>
    <w:rsid w:val="00B70BE0"/>
    <w:rPr>
      <w:rFonts w:eastAsiaTheme="minorHAnsi"/>
      <w:lang w:val="en-GB" w:eastAsia="en-US"/>
    </w:rPr>
  </w:style>
  <w:style w:type="paragraph" w:customStyle="1" w:styleId="77519C94113545CFBE5616D455A7EC9B2">
    <w:name w:val="77519C94113545CFBE5616D455A7EC9B2"/>
    <w:rsid w:val="00B70BE0"/>
    <w:rPr>
      <w:rFonts w:eastAsiaTheme="minorHAnsi"/>
      <w:lang w:val="en-GB" w:eastAsia="en-US"/>
    </w:rPr>
  </w:style>
  <w:style w:type="paragraph" w:customStyle="1" w:styleId="6E9150C77E8C4DA3970419452F9149A62">
    <w:name w:val="6E9150C77E8C4DA3970419452F9149A62"/>
    <w:rsid w:val="00B70BE0"/>
    <w:rPr>
      <w:rFonts w:eastAsiaTheme="minorHAnsi"/>
      <w:lang w:val="en-GB" w:eastAsia="en-US"/>
    </w:rPr>
  </w:style>
  <w:style w:type="paragraph" w:customStyle="1" w:styleId="A7DDE2C58DD24FAD9E63EB35AA42E5D22">
    <w:name w:val="A7DDE2C58DD24FAD9E63EB35AA42E5D22"/>
    <w:rsid w:val="00B70BE0"/>
    <w:rPr>
      <w:rFonts w:eastAsiaTheme="minorHAnsi"/>
      <w:lang w:val="en-GB" w:eastAsia="en-US"/>
    </w:rPr>
  </w:style>
  <w:style w:type="paragraph" w:customStyle="1" w:styleId="576A8E939BE745998A86F3F0827611652">
    <w:name w:val="576A8E939BE745998A86F3F0827611652"/>
    <w:rsid w:val="00B70BE0"/>
    <w:rPr>
      <w:rFonts w:eastAsiaTheme="minorHAnsi"/>
      <w:lang w:val="en-GB" w:eastAsia="en-US"/>
    </w:rPr>
  </w:style>
  <w:style w:type="paragraph" w:customStyle="1" w:styleId="423D8682772044559FC0571C06266C2E2">
    <w:name w:val="423D8682772044559FC0571C06266C2E2"/>
    <w:rsid w:val="00B70BE0"/>
    <w:rPr>
      <w:rFonts w:eastAsiaTheme="minorHAnsi"/>
      <w:lang w:val="en-GB" w:eastAsia="en-US"/>
    </w:rPr>
  </w:style>
  <w:style w:type="paragraph" w:customStyle="1" w:styleId="357EEDC968DA4B018F789FFCE22096AD2">
    <w:name w:val="357EEDC968DA4B018F789FFCE22096AD2"/>
    <w:rsid w:val="00B70BE0"/>
    <w:rPr>
      <w:rFonts w:eastAsiaTheme="minorHAnsi"/>
      <w:lang w:val="en-GB" w:eastAsia="en-US"/>
    </w:rPr>
  </w:style>
  <w:style w:type="paragraph" w:customStyle="1" w:styleId="97EDEF3BE9684F6283F64A74B5B82A6F2">
    <w:name w:val="97EDEF3BE9684F6283F64A74B5B82A6F2"/>
    <w:rsid w:val="00B70BE0"/>
    <w:rPr>
      <w:rFonts w:eastAsiaTheme="minorHAnsi"/>
      <w:lang w:val="en-GB" w:eastAsia="en-US"/>
    </w:rPr>
  </w:style>
  <w:style w:type="paragraph" w:customStyle="1" w:styleId="CC052D2949C04366A15C30673D488A112">
    <w:name w:val="CC052D2949C04366A15C30673D488A112"/>
    <w:rsid w:val="00B70BE0"/>
    <w:rPr>
      <w:rFonts w:eastAsiaTheme="minorHAnsi"/>
      <w:lang w:val="en-GB" w:eastAsia="en-US"/>
    </w:rPr>
  </w:style>
  <w:style w:type="paragraph" w:customStyle="1" w:styleId="8754E0E7FFEA4F9F97F8FC6F432A719E2">
    <w:name w:val="8754E0E7FFEA4F9F97F8FC6F432A719E2"/>
    <w:rsid w:val="00B70BE0"/>
    <w:rPr>
      <w:rFonts w:eastAsiaTheme="minorHAnsi"/>
      <w:lang w:val="en-GB" w:eastAsia="en-US"/>
    </w:rPr>
  </w:style>
  <w:style w:type="paragraph" w:customStyle="1" w:styleId="9B6C2EB4AD7D47BBB36451A3273AC7AE2">
    <w:name w:val="9B6C2EB4AD7D47BBB36451A3273AC7AE2"/>
    <w:rsid w:val="00B70BE0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MCA17">
      <a:dk1>
        <a:srgbClr val="000000"/>
      </a:dk1>
      <a:lt1>
        <a:srgbClr val="FFFFFF"/>
      </a:lt1>
      <a:dk2>
        <a:srgbClr val="260F2D"/>
      </a:dk2>
      <a:lt2>
        <a:srgbClr val="EEECE1"/>
      </a:lt2>
      <a:accent1>
        <a:srgbClr val="49CAFF"/>
      </a:accent1>
      <a:accent2>
        <a:srgbClr val="8240C1"/>
      </a:accent2>
      <a:accent3>
        <a:srgbClr val="F0054B"/>
      </a:accent3>
      <a:accent4>
        <a:srgbClr val="F15A24"/>
      </a:accent4>
      <a:accent5>
        <a:srgbClr val="FF9900"/>
      </a:accent5>
      <a:accent6>
        <a:srgbClr val="00A945"/>
      </a:accent6>
      <a:hlink>
        <a:srgbClr val="005DBA"/>
      </a:hlink>
      <a:folHlink>
        <a:srgbClr val="562A8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004D39DDBD34B8CF88169C351F0E1" ma:contentTypeVersion="6" ma:contentTypeDescription="Create a new document." ma:contentTypeScope="" ma:versionID="95cde47ab82ad6879eea975342612825">
  <xsd:schema xmlns:xsd="http://www.w3.org/2001/XMLSchema" xmlns:xs="http://www.w3.org/2001/XMLSchema" xmlns:p="http://schemas.microsoft.com/office/2006/metadata/properties" xmlns:ns2="443ffe09-7dba-4565-ada5-4202d450cf63" xmlns:ns3="0c716f09-edff-4c99-801f-7b773a85a662" targetNamespace="http://schemas.microsoft.com/office/2006/metadata/properties" ma:root="true" ma:fieldsID="d8344e6ea994909fe799560c1a49c260" ns2:_="" ns3:_="">
    <xsd:import namespace="443ffe09-7dba-4565-ada5-4202d450cf63"/>
    <xsd:import namespace="0c716f09-edff-4c99-801f-7b773a85a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e09-7dba-4565-ada5-4202d450c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6f09-edff-4c99-801f-7b773a85a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5F97-6F5F-4BBD-B405-A0D92D1310DE}"/>
</file>

<file path=customXml/itemProps2.xml><?xml version="1.0" encoding="utf-8"?>
<ds:datastoreItem xmlns:ds="http://schemas.openxmlformats.org/officeDocument/2006/customXml" ds:itemID="{507F45A3-8DE4-425B-84C5-9B93D1744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7F3E1-87E9-491C-8649-5B9C3FC1A8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8ad007-7902-4e01-805a-0861beaccd5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48E9A1-0DB3-4EC8-B16C-834D3EA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template.dotx</Template>
  <TotalTime>132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Ann Barnatt</cp:lastModifiedBy>
  <cp:revision>4</cp:revision>
  <dcterms:created xsi:type="dcterms:W3CDTF">2018-03-16T15:59:00Z</dcterms:created>
  <dcterms:modified xsi:type="dcterms:W3CDTF">2018-03-21T13:40:00Z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0x0101009F3004D39DDBD34B8CF88169C351F0E1</vt:lpwstr>
  </property>
</Properties>
</file>